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7A" w:rsidRPr="008669CD" w:rsidRDefault="00F87D7A" w:rsidP="008669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9CD">
        <w:rPr>
          <w:rFonts w:ascii="Times New Roman" w:hAnsi="Times New Roman" w:cs="Times New Roman"/>
          <w:b/>
          <w:bCs/>
          <w:sz w:val="24"/>
          <w:szCs w:val="24"/>
        </w:rPr>
        <w:t>Уверенно и спокойно</w:t>
      </w:r>
    </w:p>
    <w:p w:rsidR="00F87D7A" w:rsidRPr="002A6D4F" w:rsidRDefault="00F87D7A" w:rsidP="00FB642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2A6D4F">
        <w:rPr>
          <w:rFonts w:ascii="Times New Roman" w:hAnsi="Times New Roman" w:cs="Times New Roman"/>
          <w:b/>
          <w:bCs/>
          <w:i/>
          <w:iCs/>
        </w:rPr>
        <w:t xml:space="preserve">Для чего люди идут учиться в автошколу? Казалось бы, ответ очевиден. Ан нет, не все так просто. «Получить права» - это то, что лежит на поверхности, об этом говорит каждый, кто пришел получить навык крутить баранку. Но что находится глубже, о чем иногда стесняются говорить, чего боятся, что в действительности мечтают получить, что, наконец, ставят во главу угла при выборе автошколы? </w:t>
      </w:r>
    </w:p>
    <w:p w:rsidR="00F87D7A" w:rsidRPr="002A6D4F" w:rsidRDefault="00F87D7A" w:rsidP="00FB6422">
      <w:pPr>
        <w:jc w:val="both"/>
        <w:rPr>
          <w:rFonts w:ascii="Times New Roman" w:hAnsi="Times New Roman" w:cs="Times New Roman"/>
        </w:rPr>
      </w:pPr>
      <w:r w:rsidRPr="002A6D4F">
        <w:rPr>
          <w:rFonts w:ascii="Times New Roman" w:hAnsi="Times New Roman" w:cs="Times New Roman"/>
        </w:rPr>
        <w:t>Побывав на одной из сдач экзаменов в автошколе «Трек», я  поставил перед собой цель узнать, хоть примерно определить, кто же выедет на дорогу завтра: очередные лихачи, не признающие правил или боящиеся тени собственного автомобиля перестраховщики, или же все-таки водители, которых научили теории и дали основные навыки вождения, практического поведения за рулем? А самое главное, приучили за рулем думать, правильно видеть дорогу, заранее рассчитывать свои действия, быть на этой дороге внимательным и вежливым, да-да, именно так. Потому что за рулем хватает людей, умеющих ездить, но, к сожалению очень мало тех, кто при этом думает о других участниках движения.</w:t>
      </w:r>
    </w:p>
    <w:p w:rsidR="00F87D7A" w:rsidRPr="002A6D4F" w:rsidRDefault="00F87D7A" w:rsidP="00FB6422">
      <w:pPr>
        <w:jc w:val="both"/>
        <w:rPr>
          <w:rFonts w:ascii="Times New Roman" w:hAnsi="Times New Roman" w:cs="Times New Roman"/>
        </w:rPr>
      </w:pPr>
      <w:r w:rsidRPr="002A6D4F">
        <w:rPr>
          <w:rFonts w:ascii="Times New Roman" w:hAnsi="Times New Roman" w:cs="Times New Roman"/>
        </w:rPr>
        <w:t>Взять, к примеру, отношение к автомобилям с наклеенными восклицательными знаками на стекле. Все знают, что это за знак, в просторечии: «за рулем  «чайник». И многие не согласны мириться с тем, что на дороге такой водитель может ошибиться, позже выехать с перекрестка, замешкаться при переключении. Начинаются гудки, крики, и т.п., водительское сообщество вдруг напрочь заболевает амнезией, забывая, что и они были такими же когда-то. И, наоборот, как бывает приятно, и как поддерживает начинающего водителя отношение, что называется, с пониманием. Давайте просто будем помнить, и будем терпеливы и великодушны.</w:t>
      </w:r>
    </w:p>
    <w:p w:rsidR="00F87D7A" w:rsidRPr="002A6D4F" w:rsidRDefault="00F87D7A" w:rsidP="00FB6422">
      <w:pPr>
        <w:jc w:val="both"/>
        <w:rPr>
          <w:rFonts w:ascii="Times New Roman" w:hAnsi="Times New Roman" w:cs="Times New Roman"/>
        </w:rPr>
      </w:pPr>
      <w:r w:rsidRPr="002A6D4F">
        <w:rPr>
          <w:rFonts w:ascii="Times New Roman" w:hAnsi="Times New Roman" w:cs="Times New Roman"/>
        </w:rPr>
        <w:t xml:space="preserve">Но это так, лирическое отступление. Первое же, что бросается в глаза при посещении занятий в автошколе – это обилие среди учеников девушек и женщин всех возрастов. И это тоже особенность современного распределения полов на дороге: женщин становиться все больше, внимание, сильный пол! И они привносят  в процесс вождения свои женские штучки, свой стиль, если хотите. И от этого никуда не денешься. Впрочем, глядя на то, как они сдают экзамены, часто волнуясь, заикаясь, иногда бледнея и краснея, но сдают, целеустремленно проходя все этапы этого трудного дня, я понимал, что девушки из этого выпуска будут стремиться ездить по правилам, и не будут бояться самого факта предстоящей поездки по городу. </w:t>
      </w:r>
    </w:p>
    <w:p w:rsidR="00F87D7A" w:rsidRPr="002A6D4F" w:rsidRDefault="00F87D7A" w:rsidP="00FB6422">
      <w:pPr>
        <w:jc w:val="both"/>
        <w:rPr>
          <w:rFonts w:ascii="Times New Roman" w:hAnsi="Times New Roman" w:cs="Times New Roman"/>
        </w:rPr>
      </w:pPr>
      <w:r w:rsidRPr="002A6D4F">
        <w:rPr>
          <w:rFonts w:ascii="Times New Roman" w:hAnsi="Times New Roman" w:cs="Times New Roman"/>
        </w:rPr>
        <w:t>Вот здесь я бы и хотел вернуться к началу статьи: что же еще, кроме собственно водительского удостоверения, хочет получить начинающий водитель в автошколе?</w:t>
      </w:r>
    </w:p>
    <w:p w:rsidR="00F87D7A" w:rsidRPr="002A6D4F" w:rsidRDefault="00F87D7A" w:rsidP="00FB6422">
      <w:pPr>
        <w:jc w:val="both"/>
        <w:rPr>
          <w:rFonts w:ascii="Times New Roman" w:hAnsi="Times New Roman" w:cs="Times New Roman"/>
        </w:rPr>
      </w:pPr>
      <w:r w:rsidRPr="002A6D4F">
        <w:rPr>
          <w:rFonts w:ascii="Times New Roman" w:hAnsi="Times New Roman" w:cs="Times New Roman"/>
        </w:rPr>
        <w:t xml:space="preserve">Виктор, 19 лет, только что сдал на </w:t>
      </w:r>
      <w:r>
        <w:rPr>
          <w:rFonts w:ascii="Times New Roman" w:hAnsi="Times New Roman" w:cs="Times New Roman"/>
        </w:rPr>
        <w:t xml:space="preserve">экзамен по вождению в городе: </w:t>
      </w:r>
      <w:r w:rsidRPr="002A6D4F">
        <w:rPr>
          <w:rFonts w:ascii="Times New Roman" w:hAnsi="Times New Roman" w:cs="Times New Roman"/>
        </w:rPr>
        <w:t xml:space="preserve">«В «Трек» я пошел учиться по рекомендации знакомых. Здесь оказались очень хорошие преподаватели, которые помогли в процессе обучения, они очень отзывчивы». </w:t>
      </w:r>
    </w:p>
    <w:p w:rsidR="00F87D7A" w:rsidRPr="002A6D4F" w:rsidRDefault="00F87D7A" w:rsidP="00FB6422">
      <w:pPr>
        <w:jc w:val="both"/>
        <w:rPr>
          <w:rFonts w:ascii="Times New Roman" w:hAnsi="Times New Roman" w:cs="Times New Roman"/>
        </w:rPr>
      </w:pPr>
      <w:r w:rsidRPr="002A6D4F">
        <w:rPr>
          <w:rFonts w:ascii="Times New Roman" w:hAnsi="Times New Roman" w:cs="Times New Roman"/>
        </w:rPr>
        <w:t>Павел, 23 года,</w:t>
      </w:r>
      <w:r>
        <w:rPr>
          <w:rFonts w:ascii="Times New Roman" w:hAnsi="Times New Roman" w:cs="Times New Roman"/>
        </w:rPr>
        <w:t xml:space="preserve"> тоже только что сдал экзамен: </w:t>
      </w:r>
      <w:r w:rsidRPr="002A6D4F">
        <w:rPr>
          <w:rFonts w:ascii="Times New Roman" w:hAnsi="Times New Roman" w:cs="Times New Roman"/>
        </w:rPr>
        <w:t xml:space="preserve"> «Я начинал с нуля, и раз сегодня сразу сдал все, значит, хорошо научили».</w:t>
      </w:r>
    </w:p>
    <w:p w:rsidR="00F87D7A" w:rsidRPr="002A6D4F" w:rsidRDefault="00F87D7A" w:rsidP="00FB6422">
      <w:pPr>
        <w:jc w:val="both"/>
        <w:rPr>
          <w:rFonts w:ascii="Times New Roman" w:hAnsi="Times New Roman" w:cs="Times New Roman"/>
        </w:rPr>
      </w:pPr>
      <w:r w:rsidRPr="002A6D4F">
        <w:rPr>
          <w:rFonts w:ascii="Times New Roman" w:hAnsi="Times New Roman" w:cs="Times New Roman"/>
        </w:rPr>
        <w:t>Феликс, 39 лет, еще один из тех, кому сказали завтра</w:t>
      </w:r>
      <w:r>
        <w:rPr>
          <w:rFonts w:ascii="Times New Roman" w:hAnsi="Times New Roman" w:cs="Times New Roman"/>
        </w:rPr>
        <w:t xml:space="preserve"> приходить за удостоверением: </w:t>
      </w:r>
      <w:r w:rsidRPr="002A6D4F">
        <w:rPr>
          <w:rFonts w:ascii="Times New Roman" w:hAnsi="Times New Roman" w:cs="Times New Roman"/>
        </w:rPr>
        <w:t>«Мне очень понравилось здесь учиться. Прекрасная база, но особенно понравился один преподаватель, (смеется), Любовь Владиславовна, она прямо молодец».</w:t>
      </w:r>
    </w:p>
    <w:p w:rsidR="00F87D7A" w:rsidRPr="002A6D4F" w:rsidRDefault="00F87D7A" w:rsidP="00FB6422">
      <w:pPr>
        <w:jc w:val="both"/>
        <w:rPr>
          <w:rFonts w:ascii="Times New Roman" w:hAnsi="Times New Roman" w:cs="Times New Roman"/>
        </w:rPr>
      </w:pPr>
      <w:r w:rsidRPr="002A6D4F">
        <w:rPr>
          <w:rFonts w:ascii="Times New Roman" w:hAnsi="Times New Roman" w:cs="Times New Roman"/>
        </w:rPr>
        <w:t>Олег,</w:t>
      </w:r>
      <w:r>
        <w:rPr>
          <w:rFonts w:ascii="Times New Roman" w:hAnsi="Times New Roman" w:cs="Times New Roman"/>
        </w:rPr>
        <w:t xml:space="preserve"> 19 лет: </w:t>
      </w:r>
      <w:r w:rsidRPr="002A6D4F">
        <w:rPr>
          <w:rFonts w:ascii="Times New Roman" w:hAnsi="Times New Roman" w:cs="Times New Roman"/>
        </w:rPr>
        <w:t xml:space="preserve"> «Трек» посоветовал одноклассник, у них высокий процент сдачи экзаменов с первого раза, значит, хорошо учат. Сейчас и сам в этом убедился, уже все сдал. Теперь не боюсь и один поехать». </w:t>
      </w:r>
    </w:p>
    <w:p w:rsidR="00F87D7A" w:rsidRPr="002A6D4F" w:rsidRDefault="00F87D7A" w:rsidP="00FB6422">
      <w:pPr>
        <w:jc w:val="both"/>
        <w:rPr>
          <w:rFonts w:ascii="Times New Roman" w:hAnsi="Times New Roman" w:cs="Times New Roman"/>
        </w:rPr>
      </w:pPr>
      <w:r w:rsidRPr="002A6D4F">
        <w:rPr>
          <w:rFonts w:ascii="Times New Roman" w:hAnsi="Times New Roman" w:cs="Times New Roman"/>
        </w:rPr>
        <w:t xml:space="preserve">Вот здесь одна из собак и зарыта, как мне кажется. Люди хотят, чтобы их не просто научили теории и тому, как руль держать и передачи переключать. Они хотят быть морально готовыми выехать на улицы города, не теряться в сложных ситуациях и иметь хорошую базу знаний по правилам дорожного движения. </w:t>
      </w:r>
    </w:p>
    <w:p w:rsidR="00F87D7A" w:rsidRDefault="00F87D7A" w:rsidP="00FB6422">
      <w:pPr>
        <w:jc w:val="both"/>
        <w:rPr>
          <w:rFonts w:ascii="Times New Roman" w:hAnsi="Times New Roman" w:cs="Times New Roman"/>
        </w:rPr>
      </w:pPr>
      <w:r w:rsidRPr="002A6D4F">
        <w:rPr>
          <w:rFonts w:ascii="Times New Roman" w:hAnsi="Times New Roman" w:cs="Times New Roman"/>
        </w:rPr>
        <w:t>Конечно, автошкола не может научить всему этому в полном объеме в силу сжатости программы. Хотя 50 часов вождения каждый ученик проходит полностью, но этого маловато. Полное умение придет позже, с опытом. Но выпустить на дороги не беспомощно озирающихся «чайников», а водителей, готовых и хотящих учиться дальше, ей вполне по силам, да что там,</w:t>
      </w:r>
      <w:r>
        <w:rPr>
          <w:rFonts w:ascii="Times New Roman" w:hAnsi="Times New Roman" w:cs="Times New Roman"/>
        </w:rPr>
        <w:t xml:space="preserve"> -</w:t>
      </w:r>
      <w:r w:rsidRPr="002A6D4F">
        <w:rPr>
          <w:rFonts w:ascii="Times New Roman" w:hAnsi="Times New Roman" w:cs="Times New Roman"/>
        </w:rPr>
        <w:t xml:space="preserve"> это прямая задача автошколы.</w:t>
      </w:r>
      <w:r>
        <w:rPr>
          <w:rFonts w:ascii="Times New Roman" w:hAnsi="Times New Roman" w:cs="Times New Roman"/>
        </w:rPr>
        <w:t xml:space="preserve"> </w:t>
      </w:r>
    </w:p>
    <w:p w:rsidR="00F87D7A" w:rsidRDefault="00F87D7A" w:rsidP="00FB64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смотрел на улыбающиеся, счастливые лица ребят, когда они выходили из машины, на которой только что сдавали вождение, и видел в их глазах радость и нетерпение: скорей бы уже за руль собственного авто!</w:t>
      </w:r>
      <w:r>
        <w:rPr>
          <w:rFonts w:ascii="Times New Roman" w:hAnsi="Times New Roman" w:cs="Times New Roman"/>
        </w:rPr>
        <w:tab/>
      </w:r>
    </w:p>
    <w:p w:rsidR="00F87D7A" w:rsidRDefault="00F87D7A" w:rsidP="00FB64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Вообще, сдача экзаменов происходит так: сначала вся группа сдает теорию в ГИБДД: Правила Дорожного Движения, оказание первой помощи. Затем действие перебазируется на автодром, где принимаются основные навыки вождения. И, как кульминация, вождение в городских условиях. Ученики едут по два человека на маршрут, каждый свой этап. Тот, кто едет первым, потом уступает свое место за рулем напарнику, а сам сидит и гадает весь оставшийся путь: сдал или не сдал. Сотрудник ГИБДД, принимающий экзамен, немногословен, лишнего не говорит. Но зато как потом радостно услышать от него будничное: «Завтра в пять, в ГАИ, за правами». Все, свершилось, сдал! Люди появляются на свет Божий из нутра автомобиля немного ошалевшие, еще не до конца верящие в свое счастье. </w:t>
      </w:r>
    </w:p>
    <w:p w:rsidR="00F87D7A" w:rsidRDefault="00F87D7A" w:rsidP="00FB64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Рады и инструкторы, еще бы, ведь это их труд, их тяжелая работа выражается в таких хороших результатах. Александр Бойко, старший инструктор автошколы «Трек»: «В последнее время мы стабильно занимаем ведущие позиции по сдаче экзаменов в городе. Большинство учеников сдают все с первого раза. В этом заслуга всего коллектива. У нас хороший директор, да и весь коллектив подобрался слаженный, мы работаем как одна команда. Мы стремимся сделать так, чтобы ученик сам привыкал думать на автодроме, при вождении в городе, а не просто накатывал часы. Я сейчас смотрю и радуюсь за каждого ученика, и надеюсь, что на дороге они будут чувствовать себя также уверенно».</w:t>
      </w:r>
    </w:p>
    <w:p w:rsidR="00F87D7A" w:rsidRDefault="00F87D7A" w:rsidP="00FB64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вам и еще одна отрытая собака: инструкторы хотят, чтобы их ученики ездили уверенно. А что происходит, когда совпадают желания двух сторон? Правильно, получаются только сплошь положительные результаты. Хотя, конечно, бывают и проколы, где без них. Все-таки люди, это не бездушные предметы или цифры. Но статистика говорит сама за себя: автошкола «Трек» из раза в раз по подсчетам ГИБДД занимает лидирующие позиции по сдаче экзаменов с первого раза, а это дорогого стоит для любого ученика. Не в смысле денег, оплата в любой школе города примерно одинакова, а в смысле затраченного времени и сил.</w:t>
      </w:r>
    </w:p>
    <w:p w:rsidR="00F87D7A" w:rsidRDefault="00F87D7A" w:rsidP="00FB64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Любовь Владиславовна Лухтанова, преподаватель автошколы: «Мы всегда стараемся подбадривать своих учеников. Я рассказываю очень много примеров из жизни, из своего опыта. Моя цель, чтобы группа была сплоченной, все хотели учиться и знать правила на пять. Я очень огорчаюсь, если у кого-то вдруг не получается сдать сразу, и очень радуюсь, когда получается».</w:t>
      </w:r>
    </w:p>
    <w:p w:rsidR="00F87D7A" w:rsidRDefault="00F87D7A" w:rsidP="00FB64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Евгений Юрьевич Омшин, директор автошколы «Трек»: «Я очень доволен нашим коллективом, это настоящая команда профессионалов. У нас большие цели и большие перспективы, я в это верю. Сейчас мы планируем построить новый автодром, начать проводить обучение на все категории. Мы уже сейчас добились многого, например, согласно интернет - опроса по Сибирскому Федеральному Округу, наша автошкола попала в лучшую десятку в округе. Но мы не собираемся останавливаться, мы собираемся развиваться дальше».</w:t>
      </w:r>
    </w:p>
    <w:p w:rsidR="00F87D7A" w:rsidRDefault="00F87D7A" w:rsidP="00FB64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ж, экзамен в автошколе «Трек» в этот день сдали все, как и бывает чаще всего. К вечеру усталые, но довольные преподаватели разъезжались по домам, вчерашние ученики отправлялись отмечать такое знаменательное событие, а мне подумалось: «Может и на наших дорогах вскоре станет хоть чуточку больше взаимной вежливости и спокойной уверенности у водителей?»</w:t>
      </w:r>
    </w:p>
    <w:p w:rsidR="00F87D7A" w:rsidRPr="002A6D4F" w:rsidRDefault="00F87D7A" w:rsidP="006756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Андрей Волонтир.</w:t>
      </w:r>
    </w:p>
    <w:sectPr w:rsidR="00F87D7A" w:rsidRPr="002A6D4F" w:rsidSect="0029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5DD"/>
    <w:rsid w:val="00223FD0"/>
    <w:rsid w:val="002278A1"/>
    <w:rsid w:val="00291279"/>
    <w:rsid w:val="002A6D4F"/>
    <w:rsid w:val="003575DD"/>
    <w:rsid w:val="00474478"/>
    <w:rsid w:val="00474F1D"/>
    <w:rsid w:val="005D278E"/>
    <w:rsid w:val="005F2093"/>
    <w:rsid w:val="00611C2D"/>
    <w:rsid w:val="00613CDE"/>
    <w:rsid w:val="00666AAC"/>
    <w:rsid w:val="00675677"/>
    <w:rsid w:val="00842AE6"/>
    <w:rsid w:val="008669CD"/>
    <w:rsid w:val="008C3151"/>
    <w:rsid w:val="009B2328"/>
    <w:rsid w:val="00A70814"/>
    <w:rsid w:val="00B71F8B"/>
    <w:rsid w:val="00B97C34"/>
    <w:rsid w:val="00C20795"/>
    <w:rsid w:val="00C5327F"/>
    <w:rsid w:val="00C76056"/>
    <w:rsid w:val="00E81D0B"/>
    <w:rsid w:val="00E83A05"/>
    <w:rsid w:val="00F3646D"/>
    <w:rsid w:val="00F87D7A"/>
    <w:rsid w:val="00FA3152"/>
    <w:rsid w:val="00FB5AFD"/>
    <w:rsid w:val="00FB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79"/>
    <w:pPr>
      <w:spacing w:after="200" w:line="360" w:lineRule="auto"/>
      <w:ind w:firstLine="851"/>
    </w:pPr>
    <w:rPr>
      <w:rFonts w:cs="Book Antiqu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1108</Words>
  <Characters>6322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Уверенно и спокойно</dc:title>
  <dc:subject/>
  <dc:creator>andrey</dc:creator>
  <cp:keywords/>
  <dc:description/>
  <cp:lastModifiedBy>ivanovak</cp:lastModifiedBy>
  <cp:revision>3</cp:revision>
  <cp:lastPrinted>2013-07-22T00:51:00Z</cp:lastPrinted>
  <dcterms:created xsi:type="dcterms:W3CDTF">2013-07-22T02:00:00Z</dcterms:created>
  <dcterms:modified xsi:type="dcterms:W3CDTF">2013-07-22T04:14:00Z</dcterms:modified>
</cp:coreProperties>
</file>